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4" w:rsidRDefault="00F47754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F47754" w:rsidRDefault="00F47754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>
        <w:rPr>
          <w:b/>
          <w:bCs/>
          <w:i/>
          <w:sz w:val="36"/>
          <w:szCs w:val="36"/>
        </w:rPr>
        <w:t>Planu Gospodarki Niskoemisyjnej dla Gminy Kiełczygłów</w:t>
      </w:r>
      <w:r w:rsidRPr="009E5A1F">
        <w:rPr>
          <w:b/>
          <w:bCs/>
          <w:i/>
          <w:sz w:val="36"/>
          <w:szCs w:val="36"/>
        </w:rPr>
        <w:t>”</w:t>
      </w:r>
    </w:p>
    <w:p w:rsidR="00F47754" w:rsidRPr="00EA7598" w:rsidRDefault="00F47754" w:rsidP="00FD3F6C">
      <w:pPr>
        <w:spacing w:after="0"/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8"/>
        <w:gridCol w:w="7910"/>
      </w:tblGrid>
      <w:tr w:rsidR="00F47754" w:rsidRPr="0019467D" w:rsidTr="0019467D">
        <w:trPr>
          <w:trHeight w:val="475"/>
        </w:trPr>
        <w:tc>
          <w:tcPr>
            <w:tcW w:w="742" w:type="pct"/>
            <w:shd w:val="clear" w:color="auto" w:fill="C6D9F1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67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4258" w:type="pct"/>
            <w:shd w:val="clear" w:color="auto" w:fill="C6D9F1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67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Uwagi/Wnioski</w:t>
            </w: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47754" w:rsidRPr="0019467D" w:rsidTr="0019467D">
        <w:trPr>
          <w:trHeight w:val="964"/>
        </w:trPr>
        <w:tc>
          <w:tcPr>
            <w:tcW w:w="742" w:type="pct"/>
            <w:vAlign w:val="center"/>
          </w:tcPr>
          <w:p w:rsidR="00F47754" w:rsidRPr="0019467D" w:rsidRDefault="00F47754" w:rsidP="0019467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8" w:type="pct"/>
            <w:vAlign w:val="center"/>
          </w:tcPr>
          <w:p w:rsidR="00F47754" w:rsidRPr="0019467D" w:rsidRDefault="00F47754" w:rsidP="0019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F47754" w:rsidRDefault="00F47754" w:rsidP="00396127">
      <w:pPr>
        <w:jc w:val="right"/>
      </w:pPr>
      <w:bookmarkStart w:id="0" w:name="_GoBack"/>
      <w:bookmarkEnd w:id="0"/>
    </w:p>
    <w:sectPr w:rsidR="00F47754" w:rsidSect="00F3446B">
      <w:footerReference w:type="default" r:id="rId6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54" w:rsidRDefault="00F47754" w:rsidP="00C7351E">
      <w:pPr>
        <w:spacing w:after="0" w:line="240" w:lineRule="auto"/>
      </w:pPr>
      <w:r>
        <w:separator/>
      </w:r>
    </w:p>
  </w:endnote>
  <w:endnote w:type="continuationSeparator" w:id="0">
    <w:p w:rsidR="00F47754" w:rsidRDefault="00F47754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54" w:rsidRPr="000D5476" w:rsidRDefault="00F47754" w:rsidP="00C7351E">
    <w:pPr>
      <w:pStyle w:val="Footer"/>
      <w:pBdr>
        <w:top w:val="thinThickSmallGap" w:sz="24" w:space="1" w:color="622423"/>
      </w:pBdr>
      <w:tabs>
        <w:tab w:val="clear" w:pos="4536"/>
      </w:tabs>
      <w:jc w:val="center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54" w:rsidRDefault="00F47754" w:rsidP="00C7351E">
      <w:pPr>
        <w:spacing w:after="0" w:line="240" w:lineRule="auto"/>
      </w:pPr>
      <w:r>
        <w:separator/>
      </w:r>
    </w:p>
  </w:footnote>
  <w:footnote w:type="continuationSeparator" w:id="0">
    <w:p w:rsidR="00F47754" w:rsidRDefault="00F47754" w:rsidP="00C7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82"/>
    <w:rsid w:val="00057390"/>
    <w:rsid w:val="000D5476"/>
    <w:rsid w:val="0019467D"/>
    <w:rsid w:val="001F75EE"/>
    <w:rsid w:val="002356EE"/>
    <w:rsid w:val="00243FE0"/>
    <w:rsid w:val="00263232"/>
    <w:rsid w:val="002A6D11"/>
    <w:rsid w:val="002F0660"/>
    <w:rsid w:val="00311D9F"/>
    <w:rsid w:val="00396127"/>
    <w:rsid w:val="00412787"/>
    <w:rsid w:val="00437081"/>
    <w:rsid w:val="00476741"/>
    <w:rsid w:val="00575635"/>
    <w:rsid w:val="00620DBE"/>
    <w:rsid w:val="006467A9"/>
    <w:rsid w:val="00690F4B"/>
    <w:rsid w:val="006B7F69"/>
    <w:rsid w:val="006F33BF"/>
    <w:rsid w:val="00712EE8"/>
    <w:rsid w:val="0074716E"/>
    <w:rsid w:val="007B1757"/>
    <w:rsid w:val="00820BC1"/>
    <w:rsid w:val="00884C2E"/>
    <w:rsid w:val="008B19CB"/>
    <w:rsid w:val="008D2660"/>
    <w:rsid w:val="0091688C"/>
    <w:rsid w:val="009E5A1F"/>
    <w:rsid w:val="009E7AF7"/>
    <w:rsid w:val="00A17069"/>
    <w:rsid w:val="00A42A5A"/>
    <w:rsid w:val="00A77950"/>
    <w:rsid w:val="00B245D9"/>
    <w:rsid w:val="00B32EFC"/>
    <w:rsid w:val="00B43355"/>
    <w:rsid w:val="00B448EB"/>
    <w:rsid w:val="00B460C7"/>
    <w:rsid w:val="00BA71E1"/>
    <w:rsid w:val="00BD75A6"/>
    <w:rsid w:val="00C7351E"/>
    <w:rsid w:val="00CD2A7D"/>
    <w:rsid w:val="00CE327F"/>
    <w:rsid w:val="00D03F53"/>
    <w:rsid w:val="00D41340"/>
    <w:rsid w:val="00D41891"/>
    <w:rsid w:val="00D53682"/>
    <w:rsid w:val="00DB24BC"/>
    <w:rsid w:val="00DD787E"/>
    <w:rsid w:val="00E62CDA"/>
    <w:rsid w:val="00EA7598"/>
    <w:rsid w:val="00EB02F4"/>
    <w:rsid w:val="00EB1871"/>
    <w:rsid w:val="00ED0983"/>
    <w:rsid w:val="00F05800"/>
    <w:rsid w:val="00F3446B"/>
    <w:rsid w:val="00F348E2"/>
    <w:rsid w:val="00F47754"/>
    <w:rsid w:val="00FA72BA"/>
    <w:rsid w:val="00FB7A58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471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51E"/>
    <w:rPr>
      <w:rFonts w:cs="Times New Roman"/>
    </w:rPr>
  </w:style>
  <w:style w:type="character" w:styleId="Hyperlink">
    <w:name w:val="Hyperlink"/>
    <w:basedOn w:val="DefaultParagraphFont"/>
    <w:uiPriority w:val="99"/>
    <w:rsid w:val="00C735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</Words>
  <Characters>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</dc:title>
  <dc:subject/>
  <dc:creator>Meritum Lenovo 2</dc:creator>
  <cp:keywords/>
  <dc:description/>
  <cp:lastModifiedBy>Marek</cp:lastModifiedBy>
  <cp:revision>2</cp:revision>
  <dcterms:created xsi:type="dcterms:W3CDTF">2017-01-04T07:55:00Z</dcterms:created>
  <dcterms:modified xsi:type="dcterms:W3CDTF">2017-01-04T07:55:00Z</dcterms:modified>
</cp:coreProperties>
</file>